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BC" w:rsidRPr="00004A23" w:rsidRDefault="00C556BC" w:rsidP="00004A23"/>
    <w:p w:rsidR="00C556BC" w:rsidRPr="00C60855" w:rsidRDefault="00C556BC" w:rsidP="00004A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4.25pt">
            <v:imagedata r:id="rId5" o:title=""/>
          </v:shape>
        </w:pict>
      </w:r>
    </w:p>
    <w:p w:rsidR="00C556BC" w:rsidRPr="00004A23" w:rsidRDefault="00C556BC" w:rsidP="00004A23"/>
    <w:p w:rsidR="00C556BC" w:rsidRPr="00004A23" w:rsidRDefault="00C556BC" w:rsidP="00004A23"/>
    <w:p w:rsidR="00C556BC" w:rsidRDefault="00C556BC" w:rsidP="00004A23"/>
    <w:p w:rsidR="00C556BC" w:rsidRDefault="00C556BC" w:rsidP="00004A23"/>
    <w:p w:rsidR="00C556BC" w:rsidRPr="008724C8" w:rsidRDefault="00C556BC" w:rsidP="00004A23">
      <w:pPr>
        <w:tabs>
          <w:tab w:val="left" w:pos="2280"/>
        </w:tabs>
        <w:jc w:val="center"/>
        <w:rPr>
          <w:b/>
          <w:sz w:val="32"/>
          <w:szCs w:val="32"/>
        </w:rPr>
      </w:pPr>
      <w:r w:rsidRPr="008724C8">
        <w:rPr>
          <w:b/>
          <w:sz w:val="32"/>
          <w:szCs w:val="32"/>
        </w:rPr>
        <w:t>Правила внутреннего распорядка</w:t>
      </w:r>
    </w:p>
    <w:p w:rsidR="00C556BC" w:rsidRPr="008724C8" w:rsidRDefault="00C556BC" w:rsidP="00004A23">
      <w:pPr>
        <w:tabs>
          <w:tab w:val="left" w:pos="2280"/>
        </w:tabs>
        <w:jc w:val="center"/>
        <w:rPr>
          <w:b/>
          <w:sz w:val="32"/>
          <w:szCs w:val="32"/>
        </w:rPr>
      </w:pPr>
      <w:r w:rsidRPr="008724C8">
        <w:rPr>
          <w:b/>
          <w:sz w:val="32"/>
          <w:szCs w:val="32"/>
        </w:rPr>
        <w:t xml:space="preserve"> для обучающихся</w:t>
      </w:r>
    </w:p>
    <w:p w:rsidR="00C556BC" w:rsidRPr="008724C8" w:rsidRDefault="00C556BC" w:rsidP="008724C8">
      <w:pPr>
        <w:jc w:val="both"/>
      </w:pPr>
    </w:p>
    <w:p w:rsidR="00C556BC" w:rsidRPr="008724C8" w:rsidRDefault="00C556BC" w:rsidP="003738EF">
      <w:pPr>
        <w:ind w:firstLine="708"/>
        <w:jc w:val="both"/>
      </w:pPr>
      <w:r w:rsidRPr="008724C8">
        <w:t>1.1 Правила внутреннего трудового распорядка для обучающихся казённого муниципального образовательного учреждения дополнительного образования детей «Детской школы искусств» с. Мокроусово – нормативный акт школы, регламентирующий основные права, обязанности и ответственность сторон образовательного процесса, режим работы, режим отдыха и другие вопросы, касающиеся отношений сторон образовательного процесса: с одной стороны – учащегося и его родителей (или законных представителей ребёнка), а с другой стороны - педагогов, администрации и сотрудников КМОУ ДОД ДШИ с. Мокроусово.</w:t>
      </w:r>
      <w:bookmarkStart w:id="0" w:name="_GoBack"/>
      <w:bookmarkEnd w:id="0"/>
    </w:p>
    <w:p w:rsidR="00C556BC" w:rsidRPr="008724C8" w:rsidRDefault="00C556BC" w:rsidP="008724C8">
      <w:pPr>
        <w:ind w:firstLine="708"/>
        <w:jc w:val="both"/>
      </w:pPr>
      <w:r w:rsidRPr="008724C8">
        <w:t>1.2 Правила внутреннего распорядка для обучающихся в КМОУ ДОД ДШИ с. Мокроусово рассматриваются на заседании Родительского Совета школы и утверждаются директором с учётом мнений Педагогического совета  КМОУ ДОД ДШИ с. Мокроусово.</w:t>
      </w:r>
    </w:p>
    <w:p w:rsidR="00C556BC" w:rsidRPr="008724C8" w:rsidRDefault="00C556BC" w:rsidP="008724C8">
      <w:pPr>
        <w:ind w:firstLine="708"/>
        <w:jc w:val="both"/>
      </w:pPr>
      <w:r w:rsidRPr="008724C8">
        <w:t>1.3 Правила имеют целью создание нормальной рабочей обстановки, способствующей успешной учебе каждого учащегося, воспитание уважения к личности ее правам, развитие культуры поведения и навыков общения.</w:t>
      </w:r>
    </w:p>
    <w:p w:rsidR="00C556BC" w:rsidRPr="008724C8" w:rsidRDefault="00C556BC" w:rsidP="008724C8">
      <w:pPr>
        <w:ind w:firstLine="708"/>
        <w:jc w:val="both"/>
      </w:pPr>
      <w:r w:rsidRPr="008724C8">
        <w:t>1.4 Правила внутреннего распорядка устанавливают нормы поведения для учеников в здании и на территории школы и способствуют успешному усвоению учащимися учебной программы, поддержанию порядка и чистоты, сохранности имущества школы.</w:t>
      </w:r>
    </w:p>
    <w:p w:rsidR="00C556BC" w:rsidRPr="008724C8" w:rsidRDefault="00C556BC" w:rsidP="008724C8">
      <w:pPr>
        <w:ind w:firstLine="708"/>
        <w:jc w:val="both"/>
      </w:pPr>
      <w:r w:rsidRPr="008724C8">
        <w:t>1.5 Учащиеся обязаны знать и неукоснительно выполнять устав школы, настоящие правила и другие документы, регламентирующие учебно-воспитательный процесс в КМОУ ДОД ДШИ с. Мокроусово.</w:t>
      </w:r>
    </w:p>
    <w:p w:rsidR="00C556BC" w:rsidRPr="008724C8" w:rsidRDefault="00C556BC" w:rsidP="008724C8">
      <w:pPr>
        <w:ind w:firstLine="708"/>
        <w:jc w:val="both"/>
      </w:pPr>
      <w:r w:rsidRPr="008724C8">
        <w:t>1.6. Незнание содержащейся в них информации не освобождают учащихся об ответственности в случае нарушения установленных в школе правил и норм.</w:t>
      </w:r>
    </w:p>
    <w:p w:rsidR="00C556BC" w:rsidRPr="008724C8" w:rsidRDefault="00C556BC" w:rsidP="008724C8">
      <w:pPr>
        <w:jc w:val="center"/>
        <w:rPr>
          <w:b/>
        </w:rPr>
      </w:pPr>
      <w:r>
        <w:rPr>
          <w:b/>
        </w:rPr>
        <w:t>2.</w:t>
      </w:r>
      <w:r w:rsidRPr="008724C8">
        <w:rPr>
          <w:b/>
        </w:rPr>
        <w:t>Режим занятий обучающихся в КМОУ ДОД ДШИ с. Мокроусово</w:t>
      </w:r>
    </w:p>
    <w:p w:rsidR="00C556BC" w:rsidRPr="008724C8" w:rsidRDefault="00C556BC" w:rsidP="008724C8">
      <w:pPr>
        <w:ind w:firstLine="708"/>
        <w:jc w:val="both"/>
      </w:pPr>
      <w:r w:rsidRPr="008724C8">
        <w:t>2.1 Сроки начала и окончания учебного года, учебных четвертей, продолжительность каникул соответствует срокам, установленным для общеобразовательных школ.</w:t>
      </w:r>
    </w:p>
    <w:p w:rsidR="00C556BC" w:rsidRPr="008724C8" w:rsidRDefault="00C556BC" w:rsidP="008724C8">
      <w:pPr>
        <w:ind w:firstLine="708"/>
        <w:jc w:val="both"/>
      </w:pPr>
      <w:r w:rsidRPr="008724C8">
        <w:t>2.2 Занятия проводятся в пятидневной рабочей недели. Единицей измерения учебного времени и основной формой  организации учебно-воспитательной работы является академический час (групповой, индивидуальный) продолжительностью 40 минут, перемены между уроками 10 минут.</w:t>
      </w:r>
    </w:p>
    <w:p w:rsidR="00C556BC" w:rsidRDefault="00C556BC" w:rsidP="008724C8">
      <w:pPr>
        <w:ind w:firstLine="708"/>
        <w:jc w:val="both"/>
        <w:rPr>
          <w:sz w:val="28"/>
          <w:szCs w:val="28"/>
        </w:rPr>
      </w:pPr>
      <w:r w:rsidRPr="008724C8">
        <w:t>2.3 Учебный год начинается, как правило, с 1 сентября текущего года, делиться на четыре учебные четверти и заканчивается, как правило, 31 мая следующего года</w:t>
      </w:r>
      <w:r>
        <w:rPr>
          <w:sz w:val="28"/>
          <w:szCs w:val="28"/>
        </w:rPr>
        <w:t>.</w:t>
      </w:r>
      <w:r w:rsidRPr="0046276D">
        <w:t xml:space="preserve">Сроки начала и окончания каждой четверти утверждаются Директором </w:t>
      </w:r>
      <w:r>
        <w:t xml:space="preserve">КМОУ ДОД </w:t>
      </w:r>
      <w:r w:rsidRPr="0046276D">
        <w:t>ДШИ</w:t>
      </w:r>
      <w:r>
        <w:t xml:space="preserve"> с. Мокроусово</w:t>
      </w:r>
      <w:r w:rsidRPr="0046276D">
        <w:t xml:space="preserve"> в соответствии с графиком учебного процесса и с учетом сроков каникул, устанавливаемых соответствующими органами управления образования.</w:t>
      </w:r>
    </w:p>
    <w:p w:rsidR="00C556BC" w:rsidRDefault="00C556BC" w:rsidP="008724C8">
      <w:pPr>
        <w:ind w:firstLine="708"/>
        <w:jc w:val="both"/>
      </w:pPr>
      <w:r w:rsidRPr="0046276D">
        <w:t>2.4.В ДШИ для обучающихся осенью, зимой и весной устанавливаются каникулы общей продолжительностью не более 30 дней.</w:t>
      </w:r>
    </w:p>
    <w:p w:rsidR="00C556BC" w:rsidRPr="0046276D" w:rsidRDefault="00C556BC" w:rsidP="008724C8">
      <w:pPr>
        <w:ind w:firstLine="720"/>
        <w:jc w:val="both"/>
      </w:pPr>
      <w:r w:rsidRPr="0046276D">
        <w:t xml:space="preserve">2.5. Время начала и окончания занятий в ДШИ с </w:t>
      </w:r>
      <w:r w:rsidRPr="008724C8">
        <w:rPr>
          <w:color w:val="FF0000"/>
        </w:rPr>
        <w:t xml:space="preserve">8.00 до 20.00 </w:t>
      </w:r>
      <w:r w:rsidRPr="0046276D">
        <w:t>часов, в соответствии с режимом сменности обучения и внутренним распорядком Учреждения.</w:t>
      </w:r>
    </w:p>
    <w:p w:rsidR="00C556BC" w:rsidRPr="0046276D" w:rsidRDefault="00C556BC" w:rsidP="008724C8">
      <w:pPr>
        <w:jc w:val="both"/>
      </w:pPr>
      <w:r w:rsidRPr="0046276D">
        <w:tab/>
        <w:t>2.6.Праздничные дни являются выходными днями по установленному законодательством порядку. В каникулярное время, выходные и праздничные дни допускается проведение в ДШИ дополнительных репетиционных занятий с обучающимися,  внеклассных мероприятий с детьми.</w:t>
      </w:r>
    </w:p>
    <w:p w:rsidR="00C556BC" w:rsidRPr="0046276D" w:rsidRDefault="00C556BC" w:rsidP="008724C8">
      <w:pPr>
        <w:jc w:val="both"/>
      </w:pPr>
      <w:r w:rsidRPr="0046276D">
        <w:tab/>
        <w:t xml:space="preserve">2.7. Занятия в </w:t>
      </w:r>
      <w:r>
        <w:t xml:space="preserve">ДШИ с. Мокроусово </w:t>
      </w:r>
      <w:r w:rsidRPr="0046276D">
        <w:t>проводятся индивидуально и в группах,  исходя из требовани</w:t>
      </w:r>
      <w:r>
        <w:t>й</w:t>
      </w:r>
      <w:r w:rsidRPr="0046276D">
        <w:t xml:space="preserve"> учебного плана. Режим занятий устанавливается </w:t>
      </w:r>
      <w:r>
        <w:t>расписанием, которое составляют педагог</w:t>
      </w:r>
      <w:r w:rsidRPr="0046276D">
        <w:t>и</w:t>
      </w:r>
      <w:r>
        <w:t xml:space="preserve"> и</w:t>
      </w:r>
      <w:r w:rsidRPr="0046276D">
        <w:t xml:space="preserve"> утверждает директор.Продолжительность занятий и недельная нагрузка определяется программой и учебным планом, не противоречащимсуществующим санитарным нормам.</w:t>
      </w:r>
    </w:p>
    <w:p w:rsidR="00C556BC" w:rsidRPr="00492A1D" w:rsidRDefault="00C556BC" w:rsidP="008724C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2.8. </w:t>
      </w:r>
      <w:r w:rsidRPr="00492A1D">
        <w:rPr>
          <w:color w:val="000000"/>
        </w:rPr>
        <w:t>Согласно учебно</w:t>
      </w:r>
      <w:r>
        <w:rPr>
          <w:color w:val="000000"/>
        </w:rPr>
        <w:t>му</w:t>
      </w:r>
      <w:r w:rsidRPr="00492A1D">
        <w:rPr>
          <w:color w:val="000000"/>
        </w:rPr>
        <w:t xml:space="preserve"> план</w:t>
      </w:r>
      <w:r>
        <w:rPr>
          <w:color w:val="000000"/>
        </w:rPr>
        <w:t>у</w:t>
      </w:r>
      <w:r w:rsidRPr="00492A1D">
        <w:rPr>
          <w:color w:val="000000"/>
        </w:rPr>
        <w:t>, ряд дисциплин имеет продолжительность занятий 1,5; 0,5 академических часа. Предельная недельная нагрузка занятий учащихся устанавливается в соответствии с учебным планом и нормативами СанПина</w:t>
      </w:r>
      <w:r>
        <w:rPr>
          <w:color w:val="000000"/>
        </w:rPr>
        <w:t xml:space="preserve"> РФ</w:t>
      </w:r>
      <w:r w:rsidRPr="00492A1D">
        <w:rPr>
          <w:color w:val="000000"/>
        </w:rPr>
        <w:t>.Ежедневное количество занятий определяется расписанием индивидуальных и групповых занятий, утверждаемых  директор</w:t>
      </w:r>
      <w:r>
        <w:rPr>
          <w:color w:val="000000"/>
        </w:rPr>
        <w:t>омДШИ с. Мокроусово.</w:t>
      </w:r>
    </w:p>
    <w:p w:rsidR="00C556BC" w:rsidRPr="00492A1D" w:rsidRDefault="00C556BC" w:rsidP="008724C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2.9. </w:t>
      </w:r>
      <w:r w:rsidRPr="00492A1D">
        <w:rPr>
          <w:color w:val="000000"/>
        </w:rPr>
        <w:t>В школе работают дежурные на вахте, в обязанность которых входит и охранная функция: они пропускают в школу только учащихся и сотрудников ДШИ. Сопровождающие лица могут находиться в вестибюле школы в поле зрения дежурных.Учащиеся должны оставлять в гардеробе верхнюю одежду. По школе можно ходить только в сменной обуви (бахилах).</w:t>
      </w:r>
    </w:p>
    <w:p w:rsidR="00C556BC" w:rsidRPr="008724C8" w:rsidRDefault="00C556BC" w:rsidP="008724C8">
      <w:pPr>
        <w:jc w:val="center"/>
        <w:rPr>
          <w:b/>
        </w:rPr>
      </w:pPr>
      <w:r w:rsidRPr="00117C83">
        <w:rPr>
          <w:b/>
        </w:rPr>
        <w:t>3. Основные прав</w:t>
      </w:r>
      <w:r>
        <w:rPr>
          <w:b/>
        </w:rPr>
        <w:t>а обучающихся</w:t>
      </w:r>
    </w:p>
    <w:p w:rsidR="00C556BC" w:rsidRPr="00117C83" w:rsidRDefault="00C556BC" w:rsidP="008724C8">
      <w:pPr>
        <w:ind w:firstLine="360"/>
        <w:jc w:val="both"/>
        <w:rPr>
          <w:b/>
        </w:rPr>
      </w:pPr>
      <w:r w:rsidRPr="00117C83">
        <w:rPr>
          <w:b/>
        </w:rPr>
        <w:t>3.1. Обучающийся  имеет право: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117C83">
        <w:t>на безопасные условия во время образовательного процесса;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на </w:t>
      </w:r>
      <w:r w:rsidRPr="00117C83">
        <w:t>получен</w:t>
      </w:r>
      <w:r>
        <w:t xml:space="preserve">ие дополнительного </w:t>
      </w:r>
      <w:r w:rsidRPr="00117C83">
        <w:t>предпрофессионального образования в области музыкального искусства, в соответствии с образовательными программами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на свободу совести, свободное выражение собственных взглядов и </w:t>
      </w:r>
      <w:r w:rsidRPr="00117C83">
        <w:br/>
        <w:t>убеждений, уважение человеческого достоинства;</w:t>
      </w:r>
    </w:p>
    <w:p w:rsidR="00C556BC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на свободный выбор специальности, в соответствии с перечнем специальностей и программ, предлагаемых ДШИ </w:t>
      </w:r>
      <w:r>
        <w:t xml:space="preserve">с. Мокроусово </w:t>
      </w:r>
      <w:r w:rsidRPr="00117C83">
        <w:t>с учётом рекомендаций приёмной комиссии;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на обучение по сокращённым или ускоренным образовательным программам для лиц, имеющих достаточный уровень предшествующей подготовки и (или) способностей;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на получение знаний в полном объёме образовательной программы по избранной специальности;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на получение свидетель</w:t>
      </w:r>
      <w:r>
        <w:t>ства об окончании ДШИ с. Мокроусово</w:t>
      </w:r>
      <w:r w:rsidRPr="00117C83">
        <w:t xml:space="preserve"> установленного образца после полного успешного освоения выбранной ранее образовательной программы; 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на перевод с одной образовательной программы на другую по рекомендации педагогического совета ДШИ </w:t>
      </w:r>
      <w:r>
        <w:t xml:space="preserve">с. Мокроусово </w:t>
      </w:r>
      <w:r w:rsidRPr="00117C83">
        <w:t>(по заявлению обучающихся и (или) их законных  представителей);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на получение доступной информации и материалов для учебной работы;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на бесплатное пользование библиотекой школы; аудио и видеоматериалами школы;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на участие в школьных, городских, областных, зональных, региональных, всероссийских и международных конкурсах, фестивалях, концертах;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на обращение в конфликтную комиссию школы в случае несогласия с решением или действием преподавателя, либо администрации по отношению к обучающемуся;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на посещение организуемых школой внеклассных мероприятий;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на использование в установленном порядке музыкальных инструментов,</w:t>
      </w:r>
      <w:r>
        <w:t xml:space="preserve"> инвентаря и оборудования  ДШИ с. Мокроусово</w:t>
      </w:r>
      <w:r w:rsidRPr="00117C83">
        <w:t>;</w:t>
      </w:r>
    </w:p>
    <w:p w:rsidR="00C556BC" w:rsidRPr="00117C83" w:rsidRDefault="00C556BC" w:rsidP="008724C8">
      <w:pPr>
        <w:ind w:firstLine="360"/>
        <w:rPr>
          <w:b/>
        </w:rPr>
      </w:pPr>
      <w:r w:rsidRPr="00117C83">
        <w:rPr>
          <w:b/>
        </w:rPr>
        <w:t>3.2. Обучающийся обязан: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знать и выполнять правил</w:t>
      </w:r>
      <w:r>
        <w:t>а внутреннего распорядка школы</w:t>
      </w:r>
      <w:r w:rsidRPr="00117C83">
        <w:t>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добросовестно учиться - соблюдать дисциплину труда и обучения;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уважать честь и достоинство всех участников образовательного процесса;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выполнять обоснованные и законные требования педагогов и других сотрудников ДШИ </w:t>
      </w:r>
      <w:r>
        <w:t xml:space="preserve">с. Мокроусово </w:t>
      </w:r>
      <w:r w:rsidRPr="00117C83">
        <w:t>в рамках их компетенции;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Приходить на занятия в строго назначенное время согласно расписанию занятий за 5 минут до начала урока;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посещать все занятия, соответственно составленного и утверждённого расписания; не опаздывать и не пропускать занятия без уважительной причины;</w:t>
      </w:r>
    </w:p>
    <w:p w:rsidR="00C556BC" w:rsidRPr="00B85269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85269">
        <w:t xml:space="preserve"> согласно учебной программе сдавать зачёты, экзамены и другие формы промежуточной и итоговой аттестации; 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своевременно выполнять домашние задания;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бережно относиться к имуществу школы, вместе с родителями нести ответственность за причинение материального ущерба и компенсировать его;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посещать внеклассные мероприятия школы: концерты, фестивали, конкурсы и т.п.;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 регулярно знакомиться с информацией на информационных стендах школы.</w:t>
      </w:r>
    </w:p>
    <w:p w:rsidR="00C556BC" w:rsidRPr="00117C83" w:rsidRDefault="00C556BC" w:rsidP="008724C8">
      <w:pPr>
        <w:ind w:left="360"/>
        <w:rPr>
          <w:b/>
        </w:rPr>
      </w:pPr>
      <w:r w:rsidRPr="00117C83">
        <w:rPr>
          <w:b/>
        </w:rPr>
        <w:t>3.3. Родители (законные представители обучающегося) имеют право: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защищать законные права и интересы ребенка, принимать участие в управлении Учреждением;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присутствовать на заседаниях Педагогического совета в случаях рассмотрения последним вопросов об успеваемости и поведении этих учащихся, а Педагогический совет обязан не препятствовать присутствию родителей на его заседаниях и обеспечить им возможность принять участие в обсуждении рассматриваемых вопросов;</w:t>
      </w:r>
    </w:p>
    <w:p w:rsidR="00C556BC" w:rsidRDefault="00C556BC" w:rsidP="008724C8">
      <w:r w:rsidRPr="00117C83">
        <w:t>ознакомления с ходом и содержанием образовательного процесса, а также с оценками успеваемости учащихся.</w:t>
      </w:r>
    </w:p>
    <w:p w:rsidR="00C556BC" w:rsidRPr="00117C83" w:rsidRDefault="00C556BC" w:rsidP="008724C8">
      <w:pPr>
        <w:ind w:left="360"/>
      </w:pPr>
      <w:r w:rsidRPr="00117C83">
        <w:rPr>
          <w:b/>
        </w:rPr>
        <w:t>3.4. Родители (законные представители обучающегося) обязаны: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 xml:space="preserve">знать и выполнять правила внутреннего распорядка школы искусств; 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соблюдать Устав и принятые на его основе локальные правовые акты школы;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воспитывать своих детей, заботиться об их здоровье, творческом, физическом, психическом, духовном и нравственном развитии;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создавать условия, необходимые для получения ими образования в ДШИ</w:t>
      </w:r>
      <w:r>
        <w:t xml:space="preserve"> с. Мокроусово</w:t>
      </w:r>
      <w:r w:rsidRPr="00117C83">
        <w:t>;</w:t>
      </w:r>
    </w:p>
    <w:p w:rsidR="00C556BC" w:rsidRPr="00117C83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17C83">
        <w:t>обеспечивать процесс домашних занятий необходимыми им средствами и пособиями для успешного обучения (музыкальными инструментами, нотами, книгами и пр.);</w:t>
      </w:r>
    </w:p>
    <w:p w:rsidR="00C556BC" w:rsidRDefault="00C556BC" w:rsidP="008724C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117C83">
        <w:t>регулярно знакомиться с информацией на информационных стендах школы.</w:t>
      </w:r>
      <w:r w:rsidRPr="00117C83">
        <w:br/>
      </w:r>
      <w:r>
        <w:rPr>
          <w:rStyle w:val="Strong"/>
          <w:bCs w:val="0"/>
        </w:rPr>
        <w:t>3.</w:t>
      </w:r>
      <w:r w:rsidRPr="008724C8">
        <w:rPr>
          <w:rStyle w:val="Strong"/>
          <w:bCs w:val="0"/>
        </w:rPr>
        <w:t>5. Правила поведения во время учебных занятий.</w:t>
      </w:r>
    </w:p>
    <w:p w:rsidR="00C556BC" w:rsidRDefault="00C556BC" w:rsidP="008724C8">
      <w:pPr>
        <w:ind w:firstLine="993"/>
        <w:jc w:val="both"/>
      </w:pPr>
      <w:r>
        <w:t xml:space="preserve">Ученик должен приходить на занятия за 5-10 минут до начала урока. В случае опоздания учащиеся обязаны объяснить причину опоздания педагогу. </w:t>
      </w:r>
    </w:p>
    <w:p w:rsidR="00C556BC" w:rsidRDefault="00C556BC" w:rsidP="008724C8">
      <w:pPr>
        <w:ind w:firstLine="851"/>
        <w:jc w:val="both"/>
      </w:pPr>
      <w:r>
        <w:t xml:space="preserve">В случае отсутствия на занятиях, общественных мероприятиях по уважительной причине ученик должен представить медицинскую справку или объяснительную записку от родителей (законных представителей). </w:t>
      </w:r>
    </w:p>
    <w:p w:rsidR="00C556BC" w:rsidRDefault="00C556BC" w:rsidP="008724C8">
      <w:pPr>
        <w:jc w:val="both"/>
      </w:pPr>
      <w:r>
        <w:t xml:space="preserve">Уважительными причинами являются: </w:t>
      </w:r>
    </w:p>
    <w:p w:rsidR="00C556BC" w:rsidRDefault="00C556BC" w:rsidP="008724C8">
      <w:pPr>
        <w:jc w:val="both"/>
      </w:pPr>
      <w:r>
        <w:t xml:space="preserve">- личная болезнь; </w:t>
      </w:r>
    </w:p>
    <w:p w:rsidR="00C556BC" w:rsidRDefault="00C556BC" w:rsidP="008724C8">
      <w:pPr>
        <w:jc w:val="both"/>
      </w:pPr>
      <w:r>
        <w:t xml:space="preserve">- посещение врача; </w:t>
      </w:r>
    </w:p>
    <w:p w:rsidR="00C556BC" w:rsidRDefault="00C556BC" w:rsidP="008724C8">
      <w:pPr>
        <w:jc w:val="both"/>
      </w:pPr>
      <w:r>
        <w:t xml:space="preserve">- экстренные случаи в семье, требующие личного участия; </w:t>
      </w:r>
    </w:p>
    <w:p w:rsidR="00C556BC" w:rsidRDefault="00C556BC" w:rsidP="008724C8">
      <w:pPr>
        <w:jc w:val="both"/>
      </w:pPr>
      <w:r>
        <w:t xml:space="preserve">- участие в конкурсах, олимпиадах и др. </w:t>
      </w:r>
    </w:p>
    <w:p w:rsidR="00C556BC" w:rsidRDefault="00C556BC" w:rsidP="008724C8">
      <w:pPr>
        <w:ind w:firstLine="851"/>
        <w:jc w:val="both"/>
      </w:pPr>
      <w:r>
        <w:t xml:space="preserve">Если ученику необходимо уйти домой до окончания занятий по причине недомогания или семейным обстоятельствам, необходимо разрешение педагога или директора. </w:t>
      </w:r>
    </w:p>
    <w:p w:rsidR="00C556BC" w:rsidRDefault="00C556BC" w:rsidP="008724C8">
      <w:pPr>
        <w:ind w:firstLine="851"/>
        <w:jc w:val="both"/>
      </w:pPr>
      <w:r>
        <w:t xml:space="preserve">Если возникают вопросы к преподавателю, надо поднять руку. </w:t>
      </w:r>
    </w:p>
    <w:p w:rsidR="00C556BC" w:rsidRDefault="00C556BC" w:rsidP="008724C8">
      <w:pPr>
        <w:ind w:firstLine="851"/>
        <w:jc w:val="both"/>
      </w:pPr>
      <w:r>
        <w:t xml:space="preserve">Покинуть учебный кабинет до конца занятий можно только с разрешения учителя. </w:t>
      </w:r>
    </w:p>
    <w:p w:rsidR="00C556BC" w:rsidRDefault="00C556BC" w:rsidP="008724C8">
      <w:pPr>
        <w:ind w:firstLine="851"/>
        <w:jc w:val="both"/>
      </w:pPr>
      <w:r>
        <w:t xml:space="preserve">Учащиеся должны выключить мобильные телефоны (и другие электронные приборы) до начала урока. Использование сотовых телефонов на уроках запрещено. Пользоваться ими можно только во время перемен и после окончания занятий. </w:t>
      </w:r>
    </w:p>
    <w:p w:rsidR="00C556BC" w:rsidRDefault="00C556BC" w:rsidP="008724C8">
      <w:pPr>
        <w:ind w:firstLine="851"/>
        <w:jc w:val="both"/>
      </w:pPr>
      <w:r>
        <w:t xml:space="preserve">Во время урока нельзя шуметь, отвлекаться самому и отвлекать товарищей от занятий посторонними разговорами, играми и другими делами. Урочное время должно использоваться только для образовательных целей. </w:t>
      </w:r>
    </w:p>
    <w:p w:rsidR="00C556BC" w:rsidRPr="008724C8" w:rsidRDefault="00C556BC" w:rsidP="008724C8">
      <w:pPr>
        <w:numPr>
          <w:ilvl w:val="0"/>
          <w:numId w:val="3"/>
        </w:numPr>
        <w:jc w:val="center"/>
        <w:rPr>
          <w:b/>
        </w:rPr>
      </w:pPr>
      <w:r>
        <w:rPr>
          <w:rStyle w:val="Strong"/>
          <w:bCs w:val="0"/>
        </w:rPr>
        <w:t>Правила поведения в помещении и на территории школы</w:t>
      </w:r>
    </w:p>
    <w:p w:rsidR="00C556BC" w:rsidRDefault="00C556BC" w:rsidP="008724C8">
      <w:pPr>
        <w:ind w:firstLine="851"/>
        <w:jc w:val="both"/>
      </w:pPr>
      <w:r>
        <w:t xml:space="preserve">Учащиеся должны соблюдать правила и чтить традиции школы, уважительно относиться к педагогам, сотрудникам школы, к своим товарищам по учёбе и окружающим. </w:t>
      </w:r>
    </w:p>
    <w:p w:rsidR="00C556BC" w:rsidRPr="0040206C" w:rsidRDefault="00C556BC" w:rsidP="008724C8">
      <w:pPr>
        <w:jc w:val="both"/>
        <w:rPr>
          <w:b/>
        </w:rPr>
      </w:pPr>
      <w:r w:rsidRPr="0040206C">
        <w:rPr>
          <w:b/>
        </w:rPr>
        <w:t xml:space="preserve">Учащимся в школе запрещается: </w:t>
      </w:r>
    </w:p>
    <w:p w:rsidR="00C556BC" w:rsidRDefault="00C556BC" w:rsidP="008724C8">
      <w:pPr>
        <w:jc w:val="both"/>
      </w:pPr>
      <w:r>
        <w:t xml:space="preserve">- курить, сорить в любых помещениях и на территории школы, распивать спиртные напитки; </w:t>
      </w:r>
    </w:p>
    <w:p w:rsidR="00C556BC" w:rsidRDefault="00C556BC" w:rsidP="008724C8">
      <w:pPr>
        <w:jc w:val="both"/>
      </w:pPr>
      <w:r>
        <w:t xml:space="preserve">- грубо, неуважительно высказываться, игнорировать замечания и требования администрации, сотрудников, преподавателей школы; </w:t>
      </w:r>
    </w:p>
    <w:p w:rsidR="00C556BC" w:rsidRDefault="00C556BC" w:rsidP="008724C8">
      <w:pPr>
        <w:jc w:val="both"/>
      </w:pPr>
      <w:r>
        <w:t xml:space="preserve">- посещать служебные помещения без разрешения; </w:t>
      </w:r>
    </w:p>
    <w:p w:rsidR="00C556BC" w:rsidRDefault="00C556BC" w:rsidP="008724C8">
      <w:pPr>
        <w:jc w:val="both"/>
      </w:pPr>
      <w:r>
        <w:t xml:space="preserve">- приносить, передавать и использовать оружие, спиртные напитки, табачные изделия, токсические и наркотические вещества; </w:t>
      </w:r>
    </w:p>
    <w:p w:rsidR="00C556BC" w:rsidRDefault="00C556BC" w:rsidP="008724C8">
      <w:pPr>
        <w:jc w:val="both"/>
      </w:pPr>
      <w:r>
        <w:t xml:space="preserve">- использовать любые средства и вещества, которые могут привести к взрывам, пожарам, несчастным случаям; </w:t>
      </w:r>
    </w:p>
    <w:p w:rsidR="00C556BC" w:rsidRDefault="00C556BC" w:rsidP="008724C8">
      <w:pPr>
        <w:jc w:val="both"/>
      </w:pPr>
      <w:r>
        <w:t xml:space="preserve">- приносить в школу и жевать жевательную резинку; </w:t>
      </w:r>
    </w:p>
    <w:p w:rsidR="00C556BC" w:rsidRDefault="00C556BC" w:rsidP="008724C8">
      <w:pPr>
        <w:jc w:val="both"/>
      </w:pPr>
      <w:r>
        <w:t xml:space="preserve">- применять физическую силу, запугивания, вымогательство; </w:t>
      </w:r>
    </w:p>
    <w:p w:rsidR="00C556BC" w:rsidRDefault="00C556BC" w:rsidP="008724C8">
      <w:pPr>
        <w:jc w:val="both"/>
      </w:pPr>
      <w:r>
        <w:t xml:space="preserve">- производить любые действия, влекущие за собой опасные последствия для окружающих; </w:t>
      </w:r>
    </w:p>
    <w:p w:rsidR="00C556BC" w:rsidRDefault="00C556BC" w:rsidP="008724C8">
      <w:pPr>
        <w:jc w:val="both"/>
      </w:pPr>
      <w:r>
        <w:t xml:space="preserve">- использовать непристойные жесты, выражения, сквернословия; </w:t>
      </w:r>
    </w:p>
    <w:p w:rsidR="00C556BC" w:rsidRDefault="00C556BC" w:rsidP="008724C8">
      <w:pPr>
        <w:jc w:val="both"/>
      </w:pPr>
      <w:r>
        <w:t xml:space="preserve">- нарушать общественный порядок, нормы нравственности и охраны здоровья, права и свободы других лиц. </w:t>
      </w:r>
    </w:p>
    <w:p w:rsidR="00C556BC" w:rsidRDefault="00C556BC" w:rsidP="008724C8">
      <w:pPr>
        <w:ind w:firstLine="709"/>
        <w:jc w:val="both"/>
      </w:pPr>
      <w:r>
        <w:t xml:space="preserve">Во время перемен учащимся запрещается бегать, толкаться, бросаться предметами, применять физическую силу, сидеть на подоконниках, мешать отдыхать другим ученикам. </w:t>
      </w:r>
    </w:p>
    <w:p w:rsidR="00C556BC" w:rsidRDefault="00C556BC" w:rsidP="008724C8">
      <w:pPr>
        <w:ind w:firstLine="709"/>
        <w:jc w:val="both"/>
      </w:pPr>
      <w:r>
        <w:t xml:space="preserve">Учащиеся школы должны заботиться о чистоте помещений и сохранности школьного имущества. Умышленно причинённый ими материальный ущерб взыскивается с их родителей (законных представителей) в срок, указанный директором. </w:t>
      </w:r>
    </w:p>
    <w:p w:rsidR="00C556BC" w:rsidRDefault="00C556BC" w:rsidP="008724C8">
      <w:pPr>
        <w:jc w:val="both"/>
      </w:pPr>
      <w:r>
        <w:t xml:space="preserve">            В случае возникновения конфликтной ситуации следует немедленно обратиться к педагогу. </w:t>
      </w:r>
    </w:p>
    <w:p w:rsidR="00C556BC" w:rsidRDefault="00C556BC" w:rsidP="008724C8">
      <w:pPr>
        <w:ind w:firstLine="851"/>
        <w:jc w:val="both"/>
      </w:pPr>
      <w:r>
        <w:t xml:space="preserve">Учащиеся должны соблюдать требования Правил пожарной безопасности в помещении и на территории школы. </w:t>
      </w:r>
    </w:p>
    <w:p w:rsidR="00C556BC" w:rsidRPr="008724C8" w:rsidRDefault="00C556BC" w:rsidP="008724C8">
      <w:pPr>
        <w:ind w:firstLine="709"/>
        <w:jc w:val="both"/>
        <w:rPr>
          <w:rStyle w:val="Strong"/>
          <w:b w:val="0"/>
          <w:bCs w:val="0"/>
        </w:rPr>
      </w:pPr>
      <w:r>
        <w:t xml:space="preserve">При несчастном случае пострадавший или очевидец должен немедленно проинформировать педагога, директора или сотрудника школы. </w:t>
      </w:r>
    </w:p>
    <w:p w:rsidR="00C556BC" w:rsidRPr="008724C8" w:rsidRDefault="00C556BC" w:rsidP="008724C8">
      <w:pPr>
        <w:jc w:val="center"/>
        <w:rPr>
          <w:b/>
        </w:rPr>
      </w:pPr>
      <w:r w:rsidRPr="00A10E79">
        <w:rPr>
          <w:rStyle w:val="Strong"/>
        </w:rPr>
        <w:t>5.</w:t>
      </w:r>
      <w:r>
        <w:rPr>
          <w:rStyle w:val="Strong"/>
          <w:bCs w:val="0"/>
        </w:rPr>
        <w:t xml:space="preserve">   Требования к внешнему виду учащихся</w:t>
      </w:r>
    </w:p>
    <w:p w:rsidR="00C556BC" w:rsidRDefault="00C556BC" w:rsidP="008724C8">
      <w:pPr>
        <w:ind w:firstLine="851"/>
        <w:jc w:val="both"/>
      </w:pPr>
      <w:r>
        <w:t xml:space="preserve">Ученики должны приходить в школу в опрятной одежде, предназначенной для занятий. </w:t>
      </w:r>
    </w:p>
    <w:p w:rsidR="00C556BC" w:rsidRDefault="00C556BC" w:rsidP="008724C8">
      <w:pPr>
        <w:ind w:firstLine="851"/>
        <w:jc w:val="both"/>
      </w:pPr>
      <w:r>
        <w:t xml:space="preserve">В школе запрещено носить одежду и аксессуары, рекламирующие неформальные движения, агрессию и насилие. </w:t>
      </w:r>
    </w:p>
    <w:p w:rsidR="00C556BC" w:rsidRDefault="00C556BC" w:rsidP="008724C8">
      <w:pPr>
        <w:ind w:firstLine="851"/>
        <w:jc w:val="both"/>
      </w:pPr>
      <w:r>
        <w:t xml:space="preserve">Рекомендуется не применять излишнюю косметику и не носить много украшений. </w:t>
      </w:r>
    </w:p>
    <w:p w:rsidR="00C556BC" w:rsidRDefault="00C556BC" w:rsidP="008724C8">
      <w:pPr>
        <w:ind w:firstLine="851"/>
        <w:jc w:val="both"/>
      </w:pPr>
      <w:r>
        <w:t xml:space="preserve">Волосы должны быть аккуратно подстрижены и причёсаны (длинные волосы необходимо убрать, чтобы не мешали). </w:t>
      </w:r>
    </w:p>
    <w:p w:rsidR="00C556BC" w:rsidRDefault="00C556BC" w:rsidP="008724C8">
      <w:pPr>
        <w:jc w:val="both"/>
      </w:pPr>
      <w:r>
        <w:t xml:space="preserve">Находиться в школе в верхней одежде без особых на то причин не разрешается. </w:t>
      </w:r>
    </w:p>
    <w:p w:rsidR="00C556BC" w:rsidRDefault="00C556BC" w:rsidP="008724C8">
      <w:pPr>
        <w:ind w:firstLine="851"/>
        <w:jc w:val="both"/>
      </w:pPr>
      <w:r>
        <w:t xml:space="preserve">Для занятий по предметам хореографического искусства необходима специальная одежда и обувь. </w:t>
      </w:r>
    </w:p>
    <w:p w:rsidR="00C556BC" w:rsidRDefault="00C556BC" w:rsidP="008724C8">
      <w:pPr>
        <w:ind w:firstLine="851"/>
        <w:jc w:val="both"/>
      </w:pPr>
      <w:r>
        <w:t xml:space="preserve">На торжественные мероприятия учащиеся приходят в соответствующей одежде, концертных костюмах. </w:t>
      </w:r>
    </w:p>
    <w:p w:rsidR="00C556BC" w:rsidRPr="008724C8" w:rsidRDefault="00C556BC" w:rsidP="008724C8">
      <w:pPr>
        <w:jc w:val="center"/>
        <w:rPr>
          <w:b/>
          <w:bCs/>
        </w:rPr>
      </w:pPr>
      <w:r w:rsidRPr="00117C83">
        <w:rPr>
          <w:b/>
          <w:bCs/>
        </w:rPr>
        <w:t>6</w:t>
      </w:r>
      <w:r>
        <w:rPr>
          <w:b/>
          <w:bCs/>
        </w:rPr>
        <w:t>. Поощрения и дисциплинарные взыскания</w:t>
      </w:r>
    </w:p>
    <w:p w:rsidR="00C556BC" w:rsidRDefault="00C556BC" w:rsidP="008724C8">
      <w:pPr>
        <w:jc w:val="both"/>
      </w:pPr>
      <w:r>
        <w:tab/>
        <w:t>За успешное участие в конкурсах, концертах, фестивалях, других школьных, городских,  областных и т.д.  мероприятиях, учащийся может быть награжден грамотами, дипломами, благодарственными  письмами,  а также подарками.</w:t>
      </w:r>
    </w:p>
    <w:p w:rsidR="00C556BC" w:rsidRDefault="00C556BC" w:rsidP="008724C8">
      <w:pPr>
        <w:jc w:val="both"/>
      </w:pPr>
      <w:r>
        <w:tab/>
        <w:t>За систематическое нарушение дисциплины, правил внутреннего распорядка учащихся, учащийся может быть отчислен из ДШИ с. Мокроусово решением Педагогического Совета и приказом директора.</w:t>
      </w:r>
    </w:p>
    <w:p w:rsidR="00C556BC" w:rsidRDefault="00C556BC" w:rsidP="008724C8">
      <w:pPr>
        <w:jc w:val="both"/>
      </w:pPr>
      <w:r>
        <w:tab/>
        <w:t>Допускается исключение обучающихся по решению Педагогического совета за совершение противоправных действий, грубые и неоднократные нарушения учебной дисциплины во время занятий, в случаях неуважительного отношения к работникам Учреждения, выразившегося в оскорбительных действиях, унижающих честь и достоинство человека. Решение Педагогического Совета ДШИ с. Мокроусово об исключении обучающегося выносится на основании объективного и непредвзятого рассмотрения фактов и документов, свидетельствующих о наличии оснований для исключения. Решение об исключении занимающегося принимается большинством голосов членов Педагогического Совета, присутствующих на заседании и оформляется протоколом. На основании протокола издается соответствующий приказ директора Учреждения.</w:t>
      </w:r>
    </w:p>
    <w:p w:rsidR="00C556BC" w:rsidRPr="008724C8" w:rsidRDefault="00C556BC" w:rsidP="008724C8">
      <w:pPr>
        <w:jc w:val="center"/>
        <w:rPr>
          <w:rStyle w:val="Strong"/>
          <w:b w:val="0"/>
          <w:bCs w:val="0"/>
        </w:rPr>
      </w:pPr>
      <w:r w:rsidRPr="00A10E79">
        <w:rPr>
          <w:rStyle w:val="Strong"/>
          <w:bCs w:val="0"/>
        </w:rPr>
        <w:t>7.</w:t>
      </w:r>
      <w:r>
        <w:rPr>
          <w:rStyle w:val="Strong"/>
          <w:bCs w:val="0"/>
        </w:rPr>
        <w:t xml:space="preserve">   Состояние учебников, дневников, тетрадей</w:t>
      </w:r>
    </w:p>
    <w:p w:rsidR="00C556BC" w:rsidRDefault="00C556BC" w:rsidP="008724C8">
      <w:pPr>
        <w:ind w:firstLine="851"/>
        <w:jc w:val="both"/>
      </w:pPr>
      <w:r>
        <w:t xml:space="preserve">Учащиеся обязаны аккуратно и бережно относится к личным вещам: музыкальным инструментам, учебникам, тетрадям, дневникам, школьной одежде. </w:t>
      </w:r>
    </w:p>
    <w:p w:rsidR="00C556BC" w:rsidRDefault="00C556BC" w:rsidP="008724C8">
      <w:pPr>
        <w:jc w:val="both"/>
      </w:pPr>
      <w:r>
        <w:t>Учащиеся обязаны бережно относиться к школьному библиотечному фонду и школьным музыкальным инструментам:</w:t>
      </w:r>
    </w:p>
    <w:p w:rsidR="00C556BC" w:rsidRDefault="00C556BC" w:rsidP="008724C8">
      <w:pPr>
        <w:jc w:val="both"/>
      </w:pPr>
      <w:r>
        <w:t>- следить за состоянием музыкального инструмента;</w:t>
      </w:r>
    </w:p>
    <w:p w:rsidR="00C556BC" w:rsidRDefault="00C556BC" w:rsidP="008724C8">
      <w:pPr>
        <w:jc w:val="both"/>
      </w:pPr>
      <w:r>
        <w:t xml:space="preserve">- не загибать страницы учебников, пользоваться закладкой; </w:t>
      </w:r>
    </w:p>
    <w:p w:rsidR="00C556BC" w:rsidRDefault="00C556BC" w:rsidP="008724C8">
      <w:pPr>
        <w:jc w:val="both"/>
      </w:pPr>
      <w:r>
        <w:t xml:space="preserve">- оборачивать учебники бумагой или пользоваться специальными обложками; </w:t>
      </w:r>
    </w:p>
    <w:p w:rsidR="00C556BC" w:rsidRDefault="00C556BC" w:rsidP="008724C8">
      <w:pPr>
        <w:jc w:val="both"/>
      </w:pPr>
      <w:r>
        <w:t xml:space="preserve">- не писать и не рисовать в учебниках; </w:t>
      </w:r>
    </w:p>
    <w:p w:rsidR="00C556BC" w:rsidRDefault="00C556BC" w:rsidP="008724C8">
      <w:pPr>
        <w:jc w:val="both"/>
      </w:pPr>
      <w:r>
        <w:t xml:space="preserve">- не брать учебники грязными руками, класть их только на чистую поверхность. </w:t>
      </w:r>
    </w:p>
    <w:p w:rsidR="00C556BC" w:rsidRDefault="00C556BC" w:rsidP="008724C8">
      <w:pPr>
        <w:jc w:val="both"/>
      </w:pPr>
      <w:r>
        <w:tab/>
        <w:t xml:space="preserve">За потерянные или испорченные музыкальные инструменты, учебные пособия необходимо принести замену или возместить её стоимость согласно действующему законодательству. </w:t>
      </w:r>
    </w:p>
    <w:p w:rsidR="00C556BC" w:rsidRPr="008724C8" w:rsidRDefault="00C556BC" w:rsidP="008724C8">
      <w:pPr>
        <w:jc w:val="center"/>
        <w:rPr>
          <w:b/>
        </w:rPr>
      </w:pPr>
      <w:r>
        <w:rPr>
          <w:rStyle w:val="Strong"/>
        </w:rPr>
        <w:t>8</w:t>
      </w:r>
      <w:r w:rsidRPr="00F52571">
        <w:rPr>
          <w:rStyle w:val="Strong"/>
        </w:rPr>
        <w:t>.</w:t>
      </w:r>
      <w:r>
        <w:rPr>
          <w:rStyle w:val="Strong"/>
          <w:bCs w:val="0"/>
        </w:rPr>
        <w:t xml:space="preserve">   Заключительные положения</w:t>
      </w:r>
    </w:p>
    <w:p w:rsidR="00C556BC" w:rsidRDefault="00C556BC" w:rsidP="008724C8">
      <w:pPr>
        <w:ind w:firstLine="851"/>
        <w:jc w:val="both"/>
      </w:pPr>
      <w:r>
        <w:t xml:space="preserve">Настоящие Правила распространяются на всю территорию школы и на все мероприятия, проводимые школой. Правила ежегодно обсуждаются с учащимися и родителями (законными представителями) на собрании. </w:t>
      </w:r>
    </w:p>
    <w:p w:rsidR="00C556BC" w:rsidRDefault="00C556BC" w:rsidP="008724C8">
      <w:pPr>
        <w:ind w:firstLine="851"/>
        <w:jc w:val="both"/>
      </w:pPr>
      <w:r>
        <w:t xml:space="preserve">За нарушение настоящих правил внутреннего распорядка для учащихся, Устава ДШИ  с. Мокроусово к обучающимся применяются следующие административные меры: </w:t>
      </w:r>
    </w:p>
    <w:p w:rsidR="00C556BC" w:rsidRDefault="00C556BC" w:rsidP="008724C8">
      <w:pPr>
        <w:jc w:val="both"/>
      </w:pPr>
      <w:r>
        <w:t xml:space="preserve">- уведомление родителей; </w:t>
      </w:r>
    </w:p>
    <w:p w:rsidR="00C556BC" w:rsidRDefault="00C556BC" w:rsidP="008724C8">
      <w:pPr>
        <w:jc w:val="both"/>
      </w:pPr>
      <w:r>
        <w:t xml:space="preserve">- вызов родителей в школу; </w:t>
      </w:r>
    </w:p>
    <w:p w:rsidR="00C556BC" w:rsidRDefault="00C556BC" w:rsidP="008724C8">
      <w:pPr>
        <w:jc w:val="both"/>
      </w:pPr>
      <w:r>
        <w:t xml:space="preserve">- вызов на беседу с директором; </w:t>
      </w:r>
    </w:p>
    <w:p w:rsidR="00C556BC" w:rsidRDefault="00C556BC" w:rsidP="008724C8">
      <w:pPr>
        <w:jc w:val="both"/>
      </w:pPr>
      <w:r>
        <w:t>- вызов на заседание Педагогического Совета.</w:t>
      </w:r>
    </w:p>
    <w:p w:rsidR="00C556BC" w:rsidRPr="008724C8" w:rsidRDefault="00C556BC" w:rsidP="008724C8">
      <w:pPr>
        <w:rPr>
          <w:sz w:val="28"/>
          <w:szCs w:val="28"/>
        </w:rPr>
      </w:pPr>
    </w:p>
    <w:sectPr w:rsidR="00C556BC" w:rsidRPr="008724C8" w:rsidSect="005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27"/>
    <w:multiLevelType w:val="hybridMultilevel"/>
    <w:tmpl w:val="566E38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3709BC"/>
    <w:multiLevelType w:val="hybridMultilevel"/>
    <w:tmpl w:val="035E8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D37DB"/>
    <w:multiLevelType w:val="hybridMultilevel"/>
    <w:tmpl w:val="3C5AC3C2"/>
    <w:lvl w:ilvl="0" w:tplc="8B12DB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EB4"/>
    <w:rsid w:val="00004A23"/>
    <w:rsid w:val="00117C83"/>
    <w:rsid w:val="002A2267"/>
    <w:rsid w:val="003738EF"/>
    <w:rsid w:val="003B62DD"/>
    <w:rsid w:val="0040206C"/>
    <w:rsid w:val="0046276D"/>
    <w:rsid w:val="00492A1D"/>
    <w:rsid w:val="005B22DE"/>
    <w:rsid w:val="00797C72"/>
    <w:rsid w:val="008724C8"/>
    <w:rsid w:val="00A10E79"/>
    <w:rsid w:val="00AA1347"/>
    <w:rsid w:val="00AD6BAB"/>
    <w:rsid w:val="00B85269"/>
    <w:rsid w:val="00C556BC"/>
    <w:rsid w:val="00C60855"/>
    <w:rsid w:val="00C8756C"/>
    <w:rsid w:val="00D86EB4"/>
    <w:rsid w:val="00F52571"/>
    <w:rsid w:val="00F7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4A23"/>
    <w:pPr>
      <w:ind w:left="720"/>
      <w:contextualSpacing/>
    </w:pPr>
  </w:style>
  <w:style w:type="paragraph" w:styleId="NormalWeb">
    <w:name w:val="Normal (Web)"/>
    <w:basedOn w:val="Normal"/>
    <w:uiPriority w:val="99"/>
    <w:rsid w:val="008724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724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6</Pages>
  <Words>2120</Words>
  <Characters>12084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Admin</cp:lastModifiedBy>
  <cp:revision>4</cp:revision>
  <dcterms:created xsi:type="dcterms:W3CDTF">2015-03-27T07:26:00Z</dcterms:created>
  <dcterms:modified xsi:type="dcterms:W3CDTF">2016-09-08T09:38:00Z</dcterms:modified>
</cp:coreProperties>
</file>